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1B" w:rsidRDefault="008C5E38">
      <w:pPr>
        <w:pStyle w:val="Textbody"/>
        <w:jc w:val="right"/>
        <w:rPr>
          <w:rFonts w:hint="eastAsia"/>
        </w:rPr>
      </w:pPr>
      <w:bookmarkStart w:id="0" w:name="_GoBack"/>
      <w:bookmarkEnd w:id="0"/>
      <w:r>
        <w:rPr>
          <w:noProof/>
          <w:lang w:eastAsia="es-ES" w:bidi="ar-SA"/>
        </w:rPr>
        <w:drawing>
          <wp:inline distT="0" distB="0" distL="0" distR="0">
            <wp:extent cx="794878" cy="596161"/>
            <wp:effectExtent l="0" t="0" r="5222" b="0"/>
            <wp:docPr id="4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878" cy="596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2411B" w:rsidRDefault="008C5E38">
      <w:pPr>
        <w:pStyle w:val="TableContents"/>
        <w:autoSpaceDE w:val="0"/>
        <w:spacing w:before="57" w:after="57"/>
        <w:jc w:val="right"/>
        <w:rPr>
          <w:rFonts w:hint="eastAsia"/>
        </w:rPr>
      </w:pPr>
      <w:r>
        <w:rPr>
          <w:rStyle w:val="Fuentedeprrafopredeter1"/>
          <w:rFonts w:eastAsia="NewsGotT"/>
          <w:b/>
          <w:bCs/>
        </w:rPr>
        <w:t xml:space="preserve"> </w:t>
      </w:r>
    </w:p>
    <w:p w:rsidR="0072411B" w:rsidRDefault="008C5E38">
      <w:pPr>
        <w:pStyle w:val="TableContents"/>
        <w:autoSpaceDE w:val="0"/>
        <w:spacing w:before="57" w:after="57"/>
        <w:jc w:val="right"/>
        <w:rPr>
          <w:rFonts w:hint="eastAsia"/>
        </w:rPr>
      </w:pPr>
      <w:r>
        <w:rPr>
          <w:rStyle w:val="Fuentedeprrafopredeter1"/>
          <w:rFonts w:eastAsia="NewsGotT"/>
          <w:b/>
          <w:bCs/>
          <w:sz w:val="20"/>
          <w:szCs w:val="20"/>
        </w:rPr>
        <w:t>Nº de expediente:_ _ _ _ /_ _ _ _ /_ _ _ _ _ _/_ _ _</w:t>
      </w:r>
    </w:p>
    <w:p w:rsidR="0072411B" w:rsidRDefault="0072411B">
      <w:pPr>
        <w:pStyle w:val="TableContents"/>
        <w:spacing w:before="57" w:after="57"/>
        <w:jc w:val="both"/>
        <w:rPr>
          <w:rFonts w:ascii="NewsGotT" w:hAnsi="NewsGotT" w:cs="NewsGotT"/>
          <w:b/>
          <w:bCs/>
        </w:rPr>
      </w:pPr>
    </w:p>
    <w:p w:rsidR="0072411B" w:rsidRDefault="008C5E38">
      <w:pPr>
        <w:pStyle w:val="TableContents"/>
        <w:spacing w:before="57" w:after="57"/>
        <w:jc w:val="both"/>
        <w:rPr>
          <w:rFonts w:hint="eastAsia"/>
        </w:rPr>
      </w:pPr>
      <w:r>
        <w:rPr>
          <w:rFonts w:ascii="NewsGotT" w:hAnsi="NewsGotT" w:cs="NewsGotT"/>
          <w:b/>
          <w:bCs/>
        </w:rPr>
        <w:t xml:space="preserve">GRUPO DE DESARROLLO RURAL </w:t>
      </w:r>
      <w:r>
        <w:rPr>
          <w:rFonts w:cs="NewsGotT"/>
          <w:caps/>
        </w:rPr>
        <w:t xml:space="preserve">de la Cuenca Minera de Riotinto </w:t>
      </w:r>
      <w:r>
        <w:rPr>
          <w:rFonts w:cs="NewsGotT"/>
        </w:rPr>
        <w:t>(HU04).</w:t>
      </w:r>
    </w:p>
    <w:p w:rsidR="0072411B" w:rsidRDefault="0072411B">
      <w:pPr>
        <w:pStyle w:val="TableContents"/>
        <w:spacing w:before="57" w:after="57"/>
        <w:jc w:val="both"/>
        <w:rPr>
          <w:rFonts w:ascii="NewsGotT" w:hAnsi="NewsGotT" w:cs="NewsGotT"/>
          <w:b/>
          <w:bCs/>
        </w:rPr>
      </w:pPr>
    </w:p>
    <w:p w:rsidR="0072411B" w:rsidRDefault="008C5E38">
      <w:pPr>
        <w:pStyle w:val="TableContents"/>
        <w:spacing w:before="57" w:after="57"/>
        <w:jc w:val="both"/>
        <w:rPr>
          <w:rFonts w:hint="eastAsia"/>
        </w:rPr>
      </w:pPr>
      <w:r>
        <w:rPr>
          <w:rFonts w:ascii="NewsGotT" w:hAnsi="NewsGotT" w:cs="NewsGotT"/>
          <w:b/>
          <w:bCs/>
          <w:sz w:val="22"/>
          <w:szCs w:val="22"/>
        </w:rPr>
        <w:t>Línea de ayuda: 6. IN</w:t>
      </w:r>
      <w:r>
        <w:rPr>
          <w:rFonts w:ascii="NewsGotT" w:hAnsi="NewsGotT" w:cs="NewsGotT"/>
          <w:b/>
          <w:bCs/>
          <w:color w:val="00000A"/>
          <w:sz w:val="22"/>
          <w:szCs w:val="22"/>
        </w:rPr>
        <w:t xml:space="preserve">FORMACIÓN,  PROMOCIÓN Y ACTIVIDADES </w:t>
      </w:r>
      <w:r>
        <w:rPr>
          <w:rFonts w:ascii="NewsGotT" w:hAnsi="NewsGotT" w:cs="NewsGotT"/>
          <w:b/>
          <w:bCs/>
          <w:color w:val="00000A"/>
          <w:sz w:val="22"/>
          <w:szCs w:val="22"/>
        </w:rPr>
        <w:t>VINCULADAS CON  EL DESARROLLO ENDÓGENO DEL MEDIO RURAL.</w:t>
      </w:r>
    </w:p>
    <w:p w:rsidR="0072411B" w:rsidRDefault="008C5E38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</w:rPr>
      </w:pPr>
      <w:r>
        <w:rPr>
          <w:rFonts w:ascii="NewsGotT" w:hAnsi="NewsGotT"/>
          <w:b/>
          <w:bCs/>
          <w:sz w:val="22"/>
          <w:szCs w:val="22"/>
        </w:rPr>
        <w:t>(márquese una X donde corresponda)</w:t>
      </w:r>
    </w:p>
    <w:p w:rsidR="0072411B" w:rsidRDefault="0072411B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</w:rPr>
      </w:pPr>
    </w:p>
    <w:p w:rsidR="0072411B" w:rsidRDefault="0072411B">
      <w:pPr>
        <w:pStyle w:val="TableContents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sz w:val="22"/>
          <w:szCs w:val="22"/>
        </w:rPr>
      </w:pPr>
    </w:p>
    <w:p w:rsidR="0072411B" w:rsidRDefault="0072411B">
      <w:pPr>
        <w:pStyle w:val="TableContents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sz w:val="22"/>
          <w:szCs w:val="22"/>
        </w:rPr>
      </w:pPr>
    </w:p>
    <w:p w:rsidR="0072411B" w:rsidRDefault="0072411B">
      <w:pPr>
        <w:pStyle w:val="TableContents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sz w:val="22"/>
          <w:szCs w:val="22"/>
        </w:rPr>
      </w:pPr>
    </w:p>
    <w:tbl>
      <w:tblPr>
        <w:tblW w:w="9631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3"/>
        <w:gridCol w:w="1468"/>
      </w:tblGrid>
      <w:tr w:rsidR="0072411B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8C5E38">
            <w:pPr>
              <w:pStyle w:val="TableContents"/>
              <w:jc w:val="both"/>
              <w:rPr>
                <w:rFonts w:ascii="NewsGotT" w:hAnsi="NewsGot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ewsGotT" w:hAnsi="NewsGotT"/>
                <w:b/>
                <w:bCs/>
                <w:color w:val="000000"/>
                <w:sz w:val="28"/>
                <w:szCs w:val="28"/>
              </w:rPr>
              <w:t>CRITERIOS Y SUBCRITERIOS</w:t>
            </w: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11B" w:rsidRDefault="008C5E38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1.- Creación, mejora o consolidación de empleo asociado (subcriterios acumulables)</w:t>
            </w: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11B" w:rsidRDefault="008C5E38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1.1 Por cada empleo creado con carácter indefinido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11B" w:rsidRDefault="008C5E38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1.2 Por cada empleo de mujer o joven menor de 35 años con carácter indefinido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11B" w:rsidRDefault="008C5E38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1.3 Por cada empleo creado con carácter temporal a jornada completa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11B" w:rsidRDefault="008C5E38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1.4 Por cada empleo de mujer o joven menor de 35 años con carácter temporal a jornada completa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11B" w:rsidRDefault="008C5E38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1.5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Por cada empleo mantenido vinculado a la inversión (siempre que el promotor lo justifique d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bidamente)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11B" w:rsidRDefault="008C5E38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1.6 Por cada empleo de mujer o joven mantenido vinculado a la inversión (siempre que el promotor lo justifique debidamente)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11B" w:rsidRDefault="008C5E38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2.- Modo de contribución 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del proyecto a la lucha contra el cambio climático ( subcriterios excluyentes)</w:t>
            </w: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8C5E38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2.1 Proyectos de inversiones que fomenten aspectos de eficiencia energética, incluidos en la Estr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a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tegia Energética de Andalucía, así como otros aspectos de eficiencia, hídrica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y recursos naturales, suponiendo la inversión en esta materia al menos el 50% del total de la inversión subvencionable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8C5E38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2.2 Proyectos de inversiones que fomenten aspectos de eficiencia energética, incluidos en la Estr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a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tegia Energética de Andalucía, así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como otros aspectos de eficiencia, hídrica y recursos naturales, suponiendo la inversión en esta materia al menos el 20% del total de la inversión subvencionable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8C5E38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2.3 Actuaciones de sensibilización a favor de la lucha contra el cambio climático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11B" w:rsidRDefault="008C5E38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3.- </w:t>
            </w:r>
            <w:r>
              <w:rPr>
                <w:lang w:eastAsia="es-ES" w:bidi="ar-SA"/>
              </w:rPr>
              <w:t>Moda</w:t>
            </w:r>
            <w:r>
              <w:rPr>
                <w:lang w:eastAsia="es-ES" w:bidi="ar-SA"/>
              </w:rPr>
              <w:t>lidad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 del proyecto (subcriterios excluyentes)</w:t>
            </w: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8C5E38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3.1 Creación / primer establecimiento de una nueva empresa, servicio o infraestructura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8C5E38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3.2 Ampliación, modernización o traslado de una nueva empresa, servicio o infraestructura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11B" w:rsidRDefault="008C5E38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5.-Contribución del proyecto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 a la igualdad de oportunidades entre mujeres y hombres (subcriterios excluyentes)</w:t>
            </w: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8C5E38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lastRenderedPageBreak/>
              <w:t>5.1 Introducción de la perspectiva de género en el proyecto de forma transversal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8C5E38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5.2 Introducción de medidas o acciones positivas para las mujeres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8C5E38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6.- Tipo de proyecto 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(subcriterios excluyentes)</w:t>
            </w: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8C5E38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6.1 Proyectos que supongan la dotación y/o mejora de servicios, infraestructuras y equipamientos en los municipios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8C5E38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6.2 Proyectos que contribuyan a la puesta en valor de un elemento patrimonial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8C5E38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7.- Innovación, lineas 3, 4, 5 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y 6 (subcriterios excluyentes)</w:t>
            </w: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8C5E38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7.1 El desarrollo de la actuación, tanto en el proceso de producción como en los servicios o infrae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s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tructuras a ofrecer a la población, se basan en su totalidad en el uso de las nuevas tecnologías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8C5E38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7.2 Proyectos de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innovación que impliquen el uso de una nueva infraestructura o  la prestación de un nuevo servicio  inexistente en la comarca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8C5E38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7.3 Proyectos de innovación que impliquen el uso de una nueva infraestructura o  la prestación de un nuevo servicio  inexistente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 en la localidad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411B" w:rsidRDefault="0072411B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</w:tbl>
    <w:p w:rsidR="0072411B" w:rsidRDefault="0072411B">
      <w:pPr>
        <w:pStyle w:val="Standard"/>
        <w:spacing w:before="57" w:after="57"/>
        <w:ind w:left="1080" w:hanging="360"/>
        <w:jc w:val="both"/>
        <w:rPr>
          <w:rFonts w:ascii="NewsGotT" w:hAnsi="NewsGotT"/>
          <w:sz w:val="22"/>
        </w:rPr>
      </w:pPr>
    </w:p>
    <w:p w:rsidR="0072411B" w:rsidRDefault="0072411B">
      <w:pPr>
        <w:pStyle w:val="Standard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72411B" w:rsidRDefault="0072411B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2411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11B" w:rsidRDefault="008C5E38">
            <w:pPr>
              <w:pStyle w:val="TableContents"/>
              <w:rPr>
                <w:rFonts w:hint="eastAsia"/>
              </w:rPr>
            </w:pPr>
            <w:r>
              <w:rPr>
                <w:rFonts w:ascii="NewsGotT" w:hAnsi="NewsGotT"/>
                <w:b/>
                <w:bCs/>
                <w:sz w:val="22"/>
                <w:szCs w:val="22"/>
              </w:rPr>
              <w:lastRenderedPageBreak/>
              <w:t>Información JUSTIFICATIVA y COMPLEMENTARIA de los criterios de selección alegados</w:t>
            </w:r>
            <w:r>
              <w:rPr>
                <w:rStyle w:val="Refdenotaalpie"/>
                <w:rFonts w:ascii="NewsGotT" w:hAnsi="NewsGotT"/>
                <w:b/>
                <w:bCs/>
                <w:sz w:val="22"/>
                <w:szCs w:val="22"/>
              </w:rPr>
              <w:footnoteReference w:id="1"/>
            </w: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</w:tc>
      </w:tr>
      <w:tr w:rsidR="0072411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72411B" w:rsidRDefault="0072411B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</w:tc>
      </w:tr>
    </w:tbl>
    <w:p w:rsidR="0072411B" w:rsidRDefault="0072411B">
      <w:pPr>
        <w:pStyle w:val="Standard"/>
        <w:rPr>
          <w:rFonts w:hint="eastAsia"/>
        </w:rPr>
      </w:pPr>
    </w:p>
    <w:sectPr w:rsidR="0072411B">
      <w:headerReference w:type="default" r:id="rId8"/>
      <w:footerReference w:type="default" r:id="rId9"/>
      <w:pgSz w:w="11906" w:h="16838"/>
      <w:pgMar w:top="1700" w:right="1134" w:bottom="1134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5E3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C5E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30" w:rsidRDefault="008C5E38">
    <w:pPr>
      <w:pStyle w:val="Piedepgina"/>
      <w:jc w:val="right"/>
      <w:rPr>
        <w:rFonts w:hint="eastAsia"/>
      </w:rPr>
    </w:pPr>
    <w:r>
      <w:rPr>
        <w:rFonts w:ascii="NewsGotT" w:hAnsi="NewsGotT"/>
        <w:sz w:val="22"/>
        <w:szCs w:val="22"/>
        <w:shd w:val="clear" w:color="auto" w:fill="FFFFFF"/>
      </w:rPr>
      <w:fldChar w:fldCharType="begin"/>
    </w:r>
    <w:r>
      <w:rPr>
        <w:rFonts w:ascii="NewsGotT" w:hAnsi="NewsGotT"/>
        <w:sz w:val="22"/>
        <w:szCs w:val="22"/>
        <w:shd w:val="clear" w:color="auto" w:fill="FFFFFF"/>
      </w:rPr>
      <w:instrText xml:space="preserve"> PAGE </w:instrText>
    </w:r>
    <w:r>
      <w:rPr>
        <w:rFonts w:ascii="NewsGotT" w:hAnsi="NewsGotT"/>
        <w:sz w:val="22"/>
        <w:szCs w:val="22"/>
        <w:shd w:val="clear" w:color="auto" w:fill="FFFFFF"/>
      </w:rPr>
      <w:fldChar w:fldCharType="separate"/>
    </w:r>
    <w:r>
      <w:rPr>
        <w:rFonts w:ascii="NewsGotT" w:hAnsi="NewsGotT"/>
        <w:noProof/>
        <w:sz w:val="22"/>
        <w:szCs w:val="22"/>
        <w:shd w:val="clear" w:color="auto" w:fill="FFFFFF"/>
      </w:rPr>
      <w:t>1</w:t>
    </w:r>
    <w:r>
      <w:rPr>
        <w:rFonts w:ascii="NewsGotT" w:hAnsi="NewsGotT"/>
        <w:sz w:val="22"/>
        <w:szCs w:val="2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5E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C5E38">
      <w:pPr>
        <w:rPr>
          <w:rFonts w:hint="eastAsia"/>
        </w:rPr>
      </w:pPr>
      <w:r>
        <w:continuationSeparator/>
      </w:r>
    </w:p>
  </w:footnote>
  <w:footnote w:id="1">
    <w:p w:rsidR="0072411B" w:rsidRDefault="008C5E38">
      <w:pPr>
        <w:pStyle w:val="Footnote"/>
        <w:rPr>
          <w:rFonts w:hint="eastAsia"/>
        </w:rPr>
      </w:pPr>
      <w:r>
        <w:rPr>
          <w:rStyle w:val="Refdenotaalpie"/>
        </w:rPr>
        <w:footnoteRef/>
      </w:r>
      <w:r>
        <w:t xml:space="preserve">Se recogerá aparte de la información justificativa del criterio de selección invocado, cualquier otra información que resulte </w:t>
      </w:r>
      <w:r>
        <w:t>necesaria para la baremación del criterio en cuestión.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80"/>
      <w:gridCol w:w="1305"/>
      <w:gridCol w:w="1305"/>
    </w:tblGrid>
    <w:tr w:rsidR="00860430">
      <w:tblPrEx>
        <w:tblCellMar>
          <w:top w:w="0" w:type="dxa"/>
          <w:bottom w:w="0" w:type="dxa"/>
        </w:tblCellMar>
      </w:tblPrEx>
      <w:trPr>
        <w:trHeight w:val="620"/>
      </w:trPr>
      <w:tc>
        <w:tcPr>
          <w:tcW w:w="708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860430" w:rsidRDefault="008C5E38">
          <w:pPr>
            <w:pStyle w:val="TableContents"/>
            <w:spacing w:after="28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2430722" cy="332283"/>
                <wp:effectExtent l="0" t="0" r="7678" b="0"/>
                <wp:docPr id="1" name="Imagen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0722" cy="332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860430" w:rsidRDefault="008C5E38">
          <w:pPr>
            <w:pStyle w:val="TableContents"/>
            <w:spacing w:after="6"/>
            <w:jc w:val="right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584996" cy="558716"/>
                <wp:effectExtent l="0" t="0" r="5554" b="0"/>
                <wp:docPr id="2" name="Imagen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996" cy="558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860430" w:rsidRDefault="008C5E38">
          <w:pPr>
            <w:pStyle w:val="TableContents"/>
            <w:jc w:val="right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659163" cy="567723"/>
                <wp:effectExtent l="0" t="0" r="7587" b="3777"/>
                <wp:docPr id="3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63" cy="567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0430" w:rsidRDefault="008C5E38">
    <w:pPr>
      <w:pStyle w:val="Standard"/>
      <w:rPr>
        <w:rFonts w:ascii="NewsGotT" w:eastAsia="NewsGotT" w:hAnsi="NewsGotT" w:cs="NewsGotT"/>
        <w:b/>
        <w:sz w:val="22"/>
        <w:szCs w:val="22"/>
      </w:rPr>
    </w:pPr>
    <w:r>
      <w:rPr>
        <w:rFonts w:ascii="NewsGotT" w:eastAsia="NewsGotT" w:hAnsi="NewsGotT" w:cs="NewsGotT"/>
        <w:b/>
        <w:sz w:val="22"/>
        <w:szCs w:val="22"/>
      </w:rPr>
      <w:t xml:space="preserve"> </w:t>
    </w:r>
  </w:p>
  <w:p w:rsidR="00860430" w:rsidRDefault="008C5E38">
    <w:pPr>
      <w:pStyle w:val="Textbody"/>
      <w:tabs>
        <w:tab w:val="center" w:pos="-3261"/>
        <w:tab w:val="left" w:pos="4536"/>
      </w:tabs>
      <w:jc w:val="right"/>
      <w:rPr>
        <w:rFonts w:ascii="NewsGotT" w:eastAsia="NewsGotT" w:hAnsi="NewsGotT" w:cs="NewsGotT"/>
        <w:b/>
        <w:sz w:val="22"/>
        <w:szCs w:val="22"/>
      </w:rPr>
    </w:pPr>
  </w:p>
  <w:p w:rsidR="00860430" w:rsidRDefault="008C5E38">
    <w:pPr>
      <w:pStyle w:val="Textbody"/>
      <w:tabs>
        <w:tab w:val="center" w:pos="-3261"/>
        <w:tab w:val="left" w:pos="4536"/>
      </w:tabs>
      <w:jc w:val="right"/>
      <w:rPr>
        <w:rFonts w:ascii="NewsGotT" w:eastAsia="NewsGotT" w:hAnsi="NewsGotT" w:cs="NewsGotT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411B"/>
    <w:rsid w:val="0072411B"/>
    <w:rsid w:val="008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NewsGotT" w:hAnsi="Times New Roman" w:cs="Times New Roman"/>
      <w:sz w:val="20"/>
      <w:szCs w:val="20"/>
      <w:lang w:eastAsia="es-E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uentedeprrafopredeter1">
    <w:name w:val="Fuente de párrafo predeter.1"/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NewsGotT" w:hAnsi="Times New Roman" w:cs="Times New Roman"/>
      <w:sz w:val="20"/>
      <w:szCs w:val="20"/>
      <w:lang w:eastAsia="es-E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uentedeprrafopredeter1">
    <w:name w:val="Fuente de párrafo predeter.1"/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Usuario</cp:lastModifiedBy>
  <cp:revision>2</cp:revision>
  <cp:lastPrinted>2017-11-27T12:48:00Z</cp:lastPrinted>
  <dcterms:created xsi:type="dcterms:W3CDTF">2018-05-03T09:44:00Z</dcterms:created>
  <dcterms:modified xsi:type="dcterms:W3CDTF">2018-05-03T09:44:00Z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