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11" w:rsidRDefault="00102507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>
            <wp:extent cx="794878" cy="596161"/>
            <wp:effectExtent l="0" t="0" r="5222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596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6A11" w:rsidRDefault="00102507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</w:rPr>
        <w:t xml:space="preserve"> </w:t>
      </w:r>
    </w:p>
    <w:p w:rsidR="00AD6A11" w:rsidRDefault="00102507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  <w:sz w:val="20"/>
          <w:szCs w:val="20"/>
        </w:rPr>
        <w:t>Nº de expediente:_ _ _ _ /_ _ _ _ /_ _ _ _ _ _/_ _ _</w:t>
      </w:r>
    </w:p>
    <w:p w:rsidR="00AD6A11" w:rsidRDefault="00AD6A11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AD6A11" w:rsidRDefault="00102507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</w:rPr>
        <w:t xml:space="preserve">GRUPO DE DESARROLLO RURAL </w:t>
      </w:r>
      <w:r>
        <w:rPr>
          <w:rFonts w:cs="NewsGotT"/>
          <w:caps/>
        </w:rPr>
        <w:t xml:space="preserve">de la Cuenca Minera de Riotinto </w:t>
      </w:r>
      <w:r>
        <w:rPr>
          <w:rFonts w:cs="NewsGotT"/>
        </w:rPr>
        <w:t>(HU04).</w:t>
      </w:r>
    </w:p>
    <w:p w:rsidR="00AD6A11" w:rsidRDefault="00AD6A11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AD6A11" w:rsidRDefault="00102507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  <w:sz w:val="22"/>
          <w:szCs w:val="22"/>
        </w:rPr>
        <w:t>Línea de ayuda:</w:t>
      </w:r>
      <w:r>
        <w:rPr>
          <w:rFonts w:ascii="NewsGotT" w:hAnsi="NewsGotT" w:cs="NewsGotT"/>
          <w:b/>
          <w:bCs/>
          <w:i/>
          <w:iCs/>
          <w:color w:val="FF3333"/>
          <w:sz w:val="22"/>
          <w:szCs w:val="22"/>
        </w:rPr>
        <w:t xml:space="preserve"> </w:t>
      </w:r>
      <w:r>
        <w:rPr>
          <w:rFonts w:ascii="NewsGotT" w:hAnsi="NewsGotT" w:cs="NewsGotT"/>
          <w:b/>
          <w:bCs/>
          <w:sz w:val="22"/>
          <w:szCs w:val="22"/>
        </w:rPr>
        <w:t>4. CO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 xml:space="preserve">NSERVACIÓN,  RESTAURACIÓN  Y  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 xml:space="preserve">PROMOCIÓN DEL PATRIMONIO COMARCAL  PARA  SU APROVECHAMIENTO TURÍSTICO, MEDIOAMBIENTAL, EDUCATIVO, CULTURAL, DE INVESTIGACIÓN Y LUCHA CONTRA EL CAMBIO CLIMÁTICO.  </w:t>
      </w:r>
    </w:p>
    <w:p w:rsidR="00AD6A11" w:rsidRDefault="00102507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(márquese una X donde corresponda)</w:t>
      </w:r>
    </w:p>
    <w:p w:rsidR="00AD6A11" w:rsidRDefault="00AD6A11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</w:p>
    <w:p w:rsidR="00AD6A11" w:rsidRDefault="00AD6A11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AD6A11" w:rsidRDefault="00AD6A11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AD6A11" w:rsidRDefault="00AD6A11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1468"/>
      </w:tblGrid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pStyle w:val="TableContents"/>
              <w:jc w:val="both"/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  <w:t>CRITERIOS Y SUBCRITERIOS</w:t>
            </w: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1.- Creación, mejora o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consolidación de empleo asociado (subcriterios acumulables)</w:t>
            </w: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1.1 Por cada empleo creado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1.2 Por cada empleo de mujer o joven menor de 35 años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1.3 Por cada empleo creado con carácter temporal a jornada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1.4 Por cada empleo de mujer o joven menor de 35 años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1.5 Por cada empleo mantenido vinculado a la inversión (siempre que el promotor lo justifique d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1.6 Por cada empleo de mujer o joven ma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ntenido vinculado a la inversión (siempre que el promotor lo justifique debidamente)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2.- Modo de contribución del proyecto a la lucha contra el cambio climático ( subcriterios excluyentes)</w:t>
            </w: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2.1 Proyectos de inversiones que fomenten aspectos de eficiencia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tegia Energética de Andalucía, así como otros aspectos de eficiencia, hídrica y recursos naturales, suponiendo la inversión en esta materia al menos el 50% del total de la inversión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2.2 Proyectos de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inversiones que fomenten aspectos de eficiencia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tegia Energética de Andalucía, así como otros aspectos de eficiencia, hídrica y recursos naturales, suponiendo la inversión en esta materia al menos el 20% del total de la inv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2.3 Actuaciones de sensibilización a favor de la lucha contra el cambio climático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3.- </w:t>
            </w:r>
            <w:r>
              <w:rPr>
                <w:lang w:eastAsia="es-ES" w:bidi="ar-SA"/>
              </w:rPr>
              <w:t>Modalidad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del proyecto (subcriterios excluyentes)</w:t>
            </w: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3.1 Creación / primer establecimiento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3.2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Ampliación, modernización o traslado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lastRenderedPageBreak/>
              <w:t>5.-Contribución del proyecto a la igualdad de oportunidades entre mujeres y hombres (subcriterios excluyentes)</w:t>
            </w: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5.1 Introducción de la perspectiva de género en el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proyecto de forma transversal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5.2 Introducción de medidas o acciones positivas para las mujeres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6.- Tipo de proyecto (subcriterios excluyentes)</w:t>
            </w: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6.1 Proyectos que supongan la dotación y/o mejora de servicios, infraestructuras y equipamientos en los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municipios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6.2 Proyectos que contribuyan a la puesta en valor de un elemento patrimonial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7.- Innovación, lineas 3, 4, 5 y 6 (subcriterios excluyentes)</w:t>
            </w: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7.1 El desarrollo de la actuación, tanto en el proceso de producción como en los servicios o infrae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s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tructuras a ofrecer a la población, se basan en su totalidad en el uso de las nuevas tecnologías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7.2 Proyectos de innovación que impliquen el uso de una nueva infraestructura o  la prestación de un nuevo servicio  inexistente en la comarca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102507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7.3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Proyectos de innovación que impliquen el uso de una nueva infraestructura o  la prestación de un nuevo servicio  inexistente en la localidad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6A11" w:rsidRDefault="00AD6A11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</w:tbl>
    <w:p w:rsidR="00AD6A11" w:rsidRDefault="00AD6A11">
      <w:pPr>
        <w:pStyle w:val="Standard"/>
        <w:spacing w:before="57" w:after="57"/>
        <w:ind w:left="1080" w:hanging="360"/>
        <w:jc w:val="both"/>
        <w:rPr>
          <w:rFonts w:ascii="NewsGotT" w:hAnsi="NewsGotT"/>
          <w:sz w:val="22"/>
        </w:rPr>
      </w:pPr>
    </w:p>
    <w:p w:rsidR="00AD6A11" w:rsidRDefault="00AD6A11">
      <w:pPr>
        <w:pStyle w:val="Standard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AD6A11" w:rsidRDefault="00AD6A11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6A1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102507">
            <w:pPr>
              <w:pStyle w:val="TableContents"/>
              <w:rPr>
                <w:rFonts w:hint="eastAsia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lastRenderedPageBreak/>
              <w:t>Información JUSTIFICATIVA y COMPLEMENTARIA de los criterios de selección alegados</w:t>
            </w:r>
            <w:r>
              <w:rPr>
                <w:rStyle w:val="Refdenotaalpie"/>
                <w:rFonts w:ascii="NewsGotT" w:hAnsi="NewsGotT"/>
                <w:b/>
                <w:bCs/>
                <w:sz w:val="22"/>
                <w:szCs w:val="22"/>
              </w:rPr>
              <w:footnoteReference w:id="1"/>
            </w: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  <w:tr w:rsidR="00AD6A1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AD6A11" w:rsidRDefault="00AD6A11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</w:tbl>
    <w:p w:rsidR="00AD6A11" w:rsidRDefault="00AD6A11">
      <w:pPr>
        <w:pStyle w:val="Standard"/>
        <w:rPr>
          <w:rFonts w:hint="eastAsia"/>
        </w:rPr>
      </w:pPr>
    </w:p>
    <w:sectPr w:rsidR="00AD6A11">
      <w:headerReference w:type="default" r:id="rId8"/>
      <w:footerReference w:type="default" r:id="rId9"/>
      <w:pgSz w:w="11906" w:h="16838"/>
      <w:pgMar w:top="1700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50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025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13" w:rsidRDefault="00102507">
    <w:pPr>
      <w:pStyle w:val="Piedepgina"/>
      <w:jc w:val="right"/>
      <w:rPr>
        <w:rFonts w:hint="eastAsia"/>
      </w:rPr>
    </w:pPr>
    <w:r>
      <w:rPr>
        <w:rFonts w:ascii="NewsGotT" w:hAnsi="NewsGotT"/>
        <w:sz w:val="22"/>
        <w:szCs w:val="22"/>
        <w:shd w:val="clear" w:color="auto" w:fill="FFFFFF"/>
      </w:rPr>
      <w:fldChar w:fldCharType="begin"/>
    </w:r>
    <w:r>
      <w:rPr>
        <w:rFonts w:ascii="NewsGotT" w:hAnsi="NewsGotT"/>
        <w:sz w:val="22"/>
        <w:szCs w:val="22"/>
        <w:shd w:val="clear" w:color="auto" w:fill="FFFFFF"/>
      </w:rPr>
      <w:instrText xml:space="preserve"> PAGE </w:instrText>
    </w:r>
    <w:r>
      <w:rPr>
        <w:rFonts w:ascii="NewsGotT" w:hAnsi="NewsGotT"/>
        <w:sz w:val="22"/>
        <w:szCs w:val="22"/>
        <w:shd w:val="clear" w:color="auto" w:fill="FFFFFF"/>
      </w:rPr>
      <w:fldChar w:fldCharType="separate"/>
    </w:r>
    <w:r>
      <w:rPr>
        <w:rFonts w:ascii="NewsGotT" w:hAnsi="NewsGotT"/>
        <w:noProof/>
        <w:sz w:val="22"/>
        <w:szCs w:val="22"/>
        <w:shd w:val="clear" w:color="auto" w:fill="FFFFFF"/>
      </w:rPr>
      <w:t>1</w:t>
    </w:r>
    <w:r>
      <w:rPr>
        <w:rFonts w:ascii="NewsGotT" w:hAnsi="NewsGotT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5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02507">
      <w:pPr>
        <w:rPr>
          <w:rFonts w:hint="eastAsia"/>
        </w:rPr>
      </w:pPr>
      <w:r>
        <w:continuationSeparator/>
      </w:r>
    </w:p>
  </w:footnote>
  <w:footnote w:id="1">
    <w:p w:rsidR="00AD6A11" w:rsidRDefault="00102507">
      <w:pPr>
        <w:pStyle w:val="Footnote"/>
        <w:rPr>
          <w:rFonts w:hint="eastAsia"/>
        </w:rPr>
      </w:pPr>
      <w:r>
        <w:rPr>
          <w:rStyle w:val="Refdenotaalpie"/>
        </w:rPr>
        <w:footnoteRef/>
      </w:r>
      <w:r>
        <w:t xml:space="preserve">Se </w:t>
      </w:r>
      <w:r>
        <w:t>recogerá aparte de la información justificativa del criterio de selección invocado, cualquier otra información que resulte 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1305"/>
      <w:gridCol w:w="1305"/>
    </w:tblGrid>
    <w:tr w:rsidR="00A07313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70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A07313" w:rsidRDefault="00102507">
          <w:pPr>
            <w:pStyle w:val="TableContents"/>
            <w:spacing w:after="28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430722" cy="332283"/>
                <wp:effectExtent l="0" t="0" r="7678" b="0"/>
                <wp:docPr id="1" name="Imagen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22" cy="33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A07313" w:rsidRDefault="00102507">
          <w:pPr>
            <w:pStyle w:val="TableContents"/>
            <w:spacing w:after="6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584996" cy="558716"/>
                <wp:effectExtent l="0" t="0" r="5554" b="0"/>
                <wp:docPr id="2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6" cy="55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A07313" w:rsidRDefault="00102507">
          <w:pPr>
            <w:pStyle w:val="TableContents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9163" cy="567723"/>
                <wp:effectExtent l="0" t="0" r="7587" b="3777"/>
                <wp:docPr id="3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3" cy="56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7313" w:rsidRDefault="00102507">
    <w:pPr>
      <w:pStyle w:val="Standard"/>
      <w:rPr>
        <w:rFonts w:ascii="NewsGotT" w:eastAsia="NewsGotT" w:hAnsi="NewsGotT" w:cs="NewsGotT"/>
        <w:b/>
        <w:sz w:val="22"/>
        <w:szCs w:val="22"/>
      </w:rPr>
    </w:pPr>
    <w:r>
      <w:rPr>
        <w:rFonts w:ascii="NewsGotT" w:eastAsia="NewsGotT" w:hAnsi="NewsGotT" w:cs="NewsGotT"/>
        <w:b/>
        <w:sz w:val="22"/>
        <w:szCs w:val="22"/>
      </w:rPr>
      <w:t xml:space="preserve"> </w:t>
    </w:r>
  </w:p>
  <w:p w:rsidR="00A07313" w:rsidRDefault="00102507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  <w:p w:rsidR="00A07313" w:rsidRDefault="00102507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6A11"/>
    <w:rsid w:val="00102507"/>
    <w:rsid w:val="00A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Usuario</cp:lastModifiedBy>
  <cp:revision>2</cp:revision>
  <cp:lastPrinted>2017-11-27T12:48:00Z</cp:lastPrinted>
  <dcterms:created xsi:type="dcterms:W3CDTF">2018-05-03T09:42:00Z</dcterms:created>
  <dcterms:modified xsi:type="dcterms:W3CDTF">2018-05-03T09:42:00Z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